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0B1B" w14:textId="4300322E" w:rsidR="00BC0BE2" w:rsidRPr="00FF6185" w:rsidRDefault="00817467" w:rsidP="00BC0B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Apoio à Estruturação de Ideias</w:t>
      </w:r>
    </w:p>
    <w:p w14:paraId="12FF63E5" w14:textId="77777777" w:rsidR="00BC0BE2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bookmarkStart w:id="0" w:name="_GoBack"/>
      <w:bookmarkEnd w:id="0"/>
    </w:p>
    <w:p w14:paraId="062B4F3D" w14:textId="77777777" w:rsidR="00BC0BE2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601D5105" w14:textId="37BDC495" w:rsidR="00BC0BE2" w:rsidRPr="00BC0BE2" w:rsidRDefault="00BC0BE2" w:rsidP="00BC0BE2">
      <w:pPr>
        <w:jc w:val="center"/>
        <w:rPr>
          <w:b/>
          <w:sz w:val="28"/>
          <w:szCs w:val="28"/>
        </w:rPr>
      </w:pPr>
      <w:r w:rsidRPr="00BC0BE2">
        <w:rPr>
          <w:b/>
          <w:sz w:val="28"/>
          <w:szCs w:val="28"/>
        </w:rPr>
        <w:t>Formulário de descrição de Ideia de Projeto</w:t>
      </w:r>
    </w:p>
    <w:p w14:paraId="725C7229" w14:textId="77777777" w:rsidR="00BC0BE2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3C8D22B" w14:textId="11B0F96C" w:rsidR="00BC0BE2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sectPr w:rsidR="00BC0BE2" w:rsidSect="00BC0BE2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417" w:right="1701" w:bottom="1417" w:left="1701" w:header="624" w:footer="985" w:gutter="0"/>
          <w:cols w:space="708"/>
          <w:docGrid w:linePitch="360"/>
        </w:sect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Título</w:t>
      </w:r>
      <w:r w:rsidR="00BC0BE2" w:rsidRPr="00BC0BE2">
        <w:rPr>
          <w:rStyle w:val="Refdenotaderodap"/>
          <w:rFonts w:ascii="Calibri" w:eastAsia="Times New Roman" w:hAnsi="Calibri" w:cs="Lucida Sans Unicode"/>
          <w:b/>
          <w:color w:val="FF0000"/>
          <w:sz w:val="24"/>
          <w:szCs w:val="20"/>
          <w:vertAlign w:val="baseline"/>
          <w:lang w:eastAsia="pt-PT"/>
        </w:rPr>
        <w:footnoteReference w:id="1"/>
      </w:r>
      <w:r w:rsidR="00BC0BE2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</w:t>
      </w:r>
    </w:p>
    <w:p w14:paraId="1D7CF199" w14:textId="4A2A5D0A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CC79F74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728D674B" w14:textId="77777777" w:rsidR="003B5D38" w:rsidRP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5D4D3613" w14:textId="4D01657B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Resumo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</w:t>
      </w:r>
    </w:p>
    <w:p w14:paraId="76205948" w14:textId="420591AB" w:rsidR="005F3E57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B42BDA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(procure descrever de forma sucinta o problema ambiental que o seu projeto procura resolver)</w:t>
      </w:r>
      <w:r w:rsidRPr="00B42BDA">
        <w:rPr>
          <w:rFonts w:ascii="Calibri" w:hAnsi="Calibri" w:cs="Lucida Sans Unicode"/>
          <w:color w:val="333333"/>
          <w:sz w:val="20"/>
          <w:szCs w:val="20"/>
        </w:rPr>
        <w:br/>
      </w:r>
      <w:r w:rsidRPr="00B42BDA">
        <w:rPr>
          <w:rFonts w:ascii="Calibri" w:hAnsi="Calibri" w:cs="Lucida Sans Unicode"/>
          <w:color w:val="333333"/>
          <w:sz w:val="20"/>
          <w:szCs w:val="20"/>
          <w:bdr w:val="none" w:sz="0" w:space="0" w:color="auto" w:frame="1"/>
          <w:shd w:val="clear" w:color="auto" w:fill="FFFFFF"/>
        </w:rPr>
        <w:t>Limitado a 400 caracteres</w:t>
      </w:r>
      <w:r w:rsidR="003B5D38">
        <w:rPr>
          <w:rFonts w:ascii="Calibri" w:hAnsi="Calibri" w:cs="Lucida Sans Unicode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4DC75179" w14:textId="77777777" w:rsidR="003B5D38" w:rsidRDefault="003B5D38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6B6E96FE" w14:textId="77777777" w:rsidR="003B5D38" w:rsidRPr="00B42BDA" w:rsidRDefault="003B5D38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5145C7FA" w14:textId="499EFB8C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Contexto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 </w:t>
      </w:r>
    </w:p>
    <w:p w14:paraId="7D15B030" w14:textId="77777777" w:rsidR="005F3E57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B42BDA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(procure, de forma clara e concisa, contextualizar o âmbito do seu projeto, respondendo às seguintes questões: Qual a questão ambiental que o projeto procura solucionar? Como se pretende fazê-lo? Quem serão os intervenientes? Onde e quando irão acontecer os trabalhos? Por que foi definida esta solução? Quais as necessidades financeiras já identificadas?)</w:t>
      </w:r>
    </w:p>
    <w:p w14:paraId="6AB21B1F" w14:textId="77777777" w:rsidR="003B5D38" w:rsidRDefault="003B5D38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54D1B989" w14:textId="77777777" w:rsidR="003B5D38" w:rsidRPr="00B42BDA" w:rsidRDefault="003B5D38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92E2575" w14:textId="73250352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Objetivos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 </w:t>
      </w:r>
    </w:p>
    <w:p w14:paraId="3C048891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14F809DB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0A9ECE9C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Principais Ações/ Atividades: </w:t>
      </w:r>
    </w:p>
    <w:p w14:paraId="0968E50E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53B85225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6134308D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Resultados Esperados:</w:t>
      </w:r>
    </w:p>
    <w:p w14:paraId="301ADC8C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FF0000"/>
          <w:sz w:val="20"/>
          <w:szCs w:val="20"/>
          <w:bdr w:val="none" w:sz="0" w:space="0" w:color="auto" w:frame="1"/>
          <w:lang w:eastAsia="pt-PT"/>
        </w:rPr>
      </w:pPr>
    </w:p>
    <w:p w14:paraId="118BBB75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38A32DC1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Duração (em meses):</w:t>
      </w:r>
    </w:p>
    <w:p w14:paraId="671F0C11" w14:textId="77777777" w:rsidR="005F3E57" w:rsidRPr="003B5D38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(identifique a previsão da duração de projeto adequada aos trabalhos que se propõe desenvolver)</w:t>
      </w:r>
    </w:p>
    <w:p w14:paraId="2D1EE8E7" w14:textId="77777777" w:rsidR="005F3E57" w:rsidRPr="00B42BDA" w:rsidRDefault="005F3E57" w:rsidP="005F3E57">
      <w:pPr>
        <w:shd w:val="clear" w:color="auto" w:fill="FFFFFF"/>
        <w:spacing w:after="150" w:line="295" w:lineRule="atLeast"/>
        <w:textAlignment w:val="baseline"/>
        <w:rPr>
          <w:rFonts w:ascii="Calibri" w:eastAsia="Times New Roman" w:hAnsi="Calibri" w:cs="Lucida Sans Unicode"/>
          <w:color w:val="666666"/>
          <w:sz w:val="20"/>
          <w:szCs w:val="20"/>
          <w:lang w:eastAsia="pt-PT"/>
        </w:rPr>
      </w:pPr>
    </w:p>
    <w:p w14:paraId="15D9C202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 xml:space="preserve">Orçamento Global (em euros): </w:t>
      </w:r>
    </w:p>
    <w:p w14:paraId="5DF48344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(indique, se possível, uma previsão minimamente realista, do montante necessário para a execução do projeto)</w:t>
      </w:r>
    </w:p>
    <w:p w14:paraId="3B032345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014C5A04" w14:textId="77777777" w:rsidR="00BC0BE2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085CBEEB" w14:textId="6DFD5C58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Tema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</w:t>
      </w:r>
    </w:p>
    <w:p w14:paraId="6914F078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(selecione o tema LIFE no qual considera que o seu projeto melhor se enquadra)</w:t>
      </w:r>
    </w:p>
    <w:p w14:paraId="026CF1A6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925F376" w14:textId="77777777" w:rsidR="00BC0BE2" w:rsidRPr="003B5D38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35A2726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Palavras-chave:</w:t>
      </w:r>
    </w:p>
    <w:p w14:paraId="149CCACD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(identifique as palavras-chave que considere que melhor identificam o seu projeto e que possam funcionar como elemento diferenciador, face a outros, de temáticas semelhantes)</w:t>
      </w:r>
    </w:p>
    <w:p w14:paraId="287F3024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FF9F5EB" w14:textId="77777777" w:rsidR="00BC0BE2" w:rsidRPr="003B5D38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5E1CE6D3" w14:textId="2BCC8A0A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Legislação-alvo/Política-alvo EU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</w:t>
      </w:r>
    </w:p>
    <w:p w14:paraId="15D00A04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(indique, se possível, a legislação europeia que enquadra o seu tema ambiental)</w:t>
      </w:r>
    </w:p>
    <w:p w14:paraId="3266AFD2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35C2DEF" w14:textId="77777777" w:rsidR="00BC0BE2" w:rsidRPr="003B5D38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91CFB5D" w14:textId="1459519F" w:rsidR="005F3E57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Aborda Espécies prioritárias?</w:t>
      </w:r>
      <w:r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 xml:space="preserve"> *</w:t>
      </w:r>
    </w:p>
    <w:p w14:paraId="173040E2" w14:textId="61EAF113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52AA14C0" w14:textId="0D2F5241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30B80DCC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2B35DFA2" w14:textId="1A20BC0C" w:rsidR="00BC0BE2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sectPr w:rsidR="00BC0BE2" w:rsidSect="00BC0BE2">
          <w:footnotePr>
            <w:numFmt w:val="chicago"/>
            <w:numRestart w:val="eachPage"/>
          </w:footnotePr>
          <w:type w:val="continuous"/>
          <w:pgSz w:w="11906" w:h="16838"/>
          <w:pgMar w:top="1417" w:right="1701" w:bottom="1417" w:left="1701" w:header="624" w:footer="985" w:gutter="0"/>
          <w:cols w:space="708"/>
          <w:docGrid w:linePitch="360"/>
        </w:sect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Habitats? </w:t>
      </w:r>
      <w:r w:rsidR="00BC0BE2" w:rsidRPr="00BC0BE2">
        <w:rPr>
          <w:rStyle w:val="Refdenotaderodap"/>
          <w:rFonts w:ascii="Calibri" w:eastAsia="Times New Roman" w:hAnsi="Calibri" w:cs="Lucida Sans Unicode"/>
          <w:b/>
          <w:color w:val="FF0000"/>
          <w:sz w:val="24"/>
          <w:szCs w:val="20"/>
          <w:vertAlign w:val="baseline"/>
          <w:lang w:eastAsia="pt-PT"/>
        </w:rPr>
        <w:footnoteReference w:id="2"/>
      </w:r>
    </w:p>
    <w:p w14:paraId="0CB55E3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24EB750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12B6DFD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71B3E0CA" w14:textId="2BA093D1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Outras espécies/habitats?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2B30D439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0B4A56B7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7C6AE06E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BBDC5C9" w14:textId="014990DD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Prevê ter abrangência transnacional?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25D98E83" w14:textId="263CEBD1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(entenda-se projetos que incluam cooperação entre vários Estados-membros, nos moldes descritos no Regulamento LIFE)</w:t>
      </w:r>
    </w:p>
    <w:p w14:paraId="161BC32D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421B5AE2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5AC01613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504091B" w14:textId="0B56F6F6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Tem abrangência nacional?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26BB3132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765B0096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2E7A5928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59F38835" w14:textId="7F8D0271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Está inserido em Rede Natura?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54C850CC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23D07A14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1C3267E4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356C7AE9" w14:textId="26951DDC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Procura parceiros?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5474EE66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0FE80E30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757CC98B" w14:textId="49523F0B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 xml:space="preserve">Procura </w:t>
      </w:r>
      <w:proofErr w:type="spellStart"/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co-financiadores</w:t>
      </w:r>
      <w:proofErr w:type="spellEnd"/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141CCF1E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0092A050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141272DA" w14:textId="5F7BB345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Necessita de apoio técnico?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1F69F65C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 (entenda-se da equipa técnica da APA, na elaboração de alguma fase da candidatura)</w:t>
      </w:r>
    </w:p>
    <w:p w14:paraId="0B4A979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34D2DD2A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5A766697" w14:textId="77777777" w:rsidR="003B5D38" w:rsidRP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3F1CEEE7" w14:textId="3CD74762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Procura declaração de apoio?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415735E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4FBA8398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13476BF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Parceiros Associados</w:t>
      </w:r>
    </w:p>
    <w:p w14:paraId="54BC2B18" w14:textId="77777777" w:rsidR="005F3E57" w:rsidRPr="003B5D38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Entidade:</w:t>
      </w:r>
    </w:p>
    <w:p w14:paraId="51CE09EA" w14:textId="77777777" w:rsidR="005F3E57" w:rsidRPr="003B5D38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Nome:</w:t>
      </w:r>
    </w:p>
    <w:p w14:paraId="66483177" w14:textId="007192C2" w:rsidR="004B2CA0" w:rsidRPr="00D52B59" w:rsidRDefault="005F3E57" w:rsidP="008B747C">
      <w:pPr>
        <w:shd w:val="clear" w:color="auto" w:fill="FFFFFF"/>
        <w:spacing w:after="0" w:line="240" w:lineRule="auto"/>
        <w:textAlignment w:val="baseline"/>
      </w:pPr>
      <w:proofErr w:type="gramStart"/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Email</w:t>
      </w:r>
      <w:proofErr w:type="gramEnd"/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:</w:t>
      </w:r>
    </w:p>
    <w:sectPr w:rsidR="004B2CA0" w:rsidRPr="00D52B59" w:rsidSect="00BC0BE2">
      <w:type w:val="continuous"/>
      <w:pgSz w:w="11906" w:h="16838"/>
      <w:pgMar w:top="1417" w:right="1701" w:bottom="1417" w:left="1701" w:header="624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5C8EF" w14:textId="77777777" w:rsidR="00BC0BE2" w:rsidRDefault="00BC0BE2" w:rsidP="00351D69">
      <w:pPr>
        <w:spacing w:after="0" w:line="240" w:lineRule="auto"/>
      </w:pPr>
      <w:r>
        <w:separator/>
      </w:r>
    </w:p>
  </w:endnote>
  <w:endnote w:type="continuationSeparator" w:id="0">
    <w:p w14:paraId="2A50D1F5" w14:textId="77777777" w:rsidR="00BC0BE2" w:rsidRDefault="00BC0BE2" w:rsidP="0035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76A5E" w14:textId="5D7FD3A5" w:rsidR="00BC0BE2" w:rsidRDefault="00BC0BE2" w:rsidP="00BC0BE2">
    <w:pPr>
      <w:pStyle w:val="Rodap"/>
      <w:tabs>
        <w:tab w:val="clear" w:pos="8504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 w:rsidR="00817467">
      <w:rPr>
        <w:noProof/>
      </w:rPr>
      <w:t>1</w:t>
    </w:r>
    <w:r>
      <w:fldChar w:fldCharType="end"/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59F6E4" wp14:editId="25EFF617">
              <wp:simplePos x="0" y="0"/>
              <wp:positionH relativeFrom="column">
                <wp:posOffset>-122980</wp:posOffset>
              </wp:positionH>
              <wp:positionV relativeFrom="paragraph">
                <wp:posOffset>-131930</wp:posOffset>
              </wp:positionV>
              <wp:extent cx="5616734" cy="778944"/>
              <wp:effectExtent l="0" t="0" r="3175" b="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6734" cy="778944"/>
                        <a:chOff x="0" y="0"/>
                        <a:chExt cx="5616734" cy="778944"/>
                      </a:xfrm>
                    </wpg:grpSpPr>
                    <wpg:grpSp>
                      <wpg:cNvPr id="13" name="Grupo 12"/>
                      <wpg:cNvGrpSpPr/>
                      <wpg:grpSpPr>
                        <a:xfrm>
                          <a:off x="0" y="0"/>
                          <a:ext cx="5616734" cy="638175"/>
                          <a:chOff x="0" y="0"/>
                          <a:chExt cx="5616734" cy="647103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59" y="247468"/>
                            <a:ext cx="913112" cy="320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7777" y="230832"/>
                            <a:ext cx="723962" cy="4057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3988" y="234297"/>
                            <a:ext cx="492912" cy="4128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4734" y="247468"/>
                            <a:ext cx="912000" cy="320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aixaDeTexto 8"/>
                        <wps:cNvSpPr txBox="1"/>
                        <wps:spPr>
                          <a:xfrm>
                            <a:off x="0" y="0"/>
                            <a:ext cx="829945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81C58A" w14:textId="77777777" w:rsidR="00BC0BE2" w:rsidRDefault="00BC0BE2" w:rsidP="002F7C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Coordenação: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CaixaDeTexto 9"/>
                        <wps:cNvSpPr txBox="1"/>
                        <wps:spPr>
                          <a:xfrm>
                            <a:off x="928811" y="0"/>
                            <a:ext cx="647934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841633" w14:textId="77777777" w:rsidR="00BC0BE2" w:rsidRDefault="00BC0BE2" w:rsidP="002F7C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Parceiros: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CaixaDeTexto 10"/>
                        <wps:cNvSpPr txBox="1"/>
                        <wps:spPr>
                          <a:xfrm>
                            <a:off x="4648923" y="10612"/>
                            <a:ext cx="487045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547EEA" w14:textId="77777777" w:rsidR="00BC0BE2" w:rsidRDefault="00BC0BE2" w:rsidP="002F7C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Apoio: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6659" y="92598"/>
                          <a:ext cx="1095375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m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722"/>
                        <a:stretch/>
                      </pic:blipFill>
                      <pic:spPr bwMode="auto">
                        <a:xfrm>
                          <a:off x="2523281" y="34724"/>
                          <a:ext cx="990600" cy="74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59F6E4" id="Grupo 17" o:spid="_x0000_s1027" style="position:absolute;left:0;text-align:left;margin-left:-9.7pt;margin-top:-10.4pt;width:442.25pt;height:61.35pt;z-index:251660288" coordsize="56167,7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">
              <v:group id="Grupo 12" o:spid="_x0000_s1028" style="position:absolute;width:56167;height:6381" coordsize="56167,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392;top:2474;width:9131;height: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7EjCAAAA2gAAAA8AAABkcnMvZG93bnJldi54bWxEj09rAjEUxO9Cv0N4hd40Ww+LrBulSoUe&#10;W/9Rb4/Na7J287IkqW6/vSkUPA4z8xumXg6uExcKsfWs4HlSgCBuvG7ZKNjvNuMZiJiQNXaeScEv&#10;RVguHkY1Vtpf+YMu22REhnCsUIFNqa+kjI0lh3Hie+LsffngMGUZjNQBrxnuOjktilI6bDkvWOxp&#10;ban53v44BeV5ZU+bTwocXk/Hw7l535XGKPX0OLzMQSQa0j38337TCqbwdyXf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uxIwgAAANoAAAAPAAAAAAAAAAAAAAAAAJ8C&#10;AABkcnMvZG93bnJldi54bWxQSwUGAAAAAAQABAD3AAAAjgMAAAAA&#10;">
                  <v:imagedata r:id="rId7" o:title=""/>
                  <v:path arrowok="t"/>
                </v:shape>
                <v:shape id="Imagem 3" o:spid="_x0000_s1030" type="#_x0000_t75" style="position:absolute;left:11577;top:2308;width:7240;height:4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QsO9AAAA2gAAAA8AAABkcnMvZG93bnJldi54bWxET8uKwjAU3Qv+Q7iCGxlTH+jQMYoIgkut&#10;btzdaa5tsbmpTbT1740guDxvzmLVmlI8qHaFZQWjYQSCOLW64EzB6bj9+QXhPLLG0jIpeJKD1bLb&#10;WWCsbcMHeiQ+E6GEXYwKcu+rWEqX5mTQDW1FHLSLrQ36AOtM6hqbUG5KOY6imTRYcFjIsaJNTuk1&#10;uRsFc+kC3Vwv2f+Tt9OBrfbJ7axUv9eu/0B4av3X/EnvtIIJvK+EGyCX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dNCw70AAADaAAAADwAAAAAAAAAAAAAAAACfAgAAZHJz&#10;L2Rvd25yZXYueG1sUEsFBgAAAAAEAAQA9wAAAIkDAAAAAA==&#10;">
                  <v:imagedata r:id="rId8" o:title=""/>
                  <v:path arrowok="t"/>
                </v:shape>
                <v:shape id="Imagem 4" o:spid="_x0000_s1031" type="#_x0000_t75" style="position:absolute;left:19439;top:2342;width:4930;height: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gf7FAAAA2gAAAA8AAABkcnMvZG93bnJldi54bWxEj09LAzEUxO+C3yE8wZvNWqS026ZFWhV7&#10;kNI/7Pmxed2sbl6WJO6u/fSmIHgcZuY3zGI12EZ05EPtWMHjKANBXDpdc6XgdHx9mIIIEVlj45gU&#10;/FCA1fL2ZoG5dj3vqTvESiQIhxwVmBjbXMpQGrIYRq4lTt7ZeYsxSV9J7bFPcNvIcZZNpMWa04LB&#10;ltaGyq/Dt1XQFWY2cR9vl36z3r7suqH4rH2h1P3d8DwHEWmI/+G/9rtW8ATXK+k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rIH+xQAAANoAAAAPAAAAAAAAAAAAAAAA&#10;AJ8CAABkcnMvZG93bnJldi54bWxQSwUGAAAAAAQABAD3AAAAkQMAAAAA&#10;">
                  <v:imagedata r:id="rId9" o:title=""/>
                  <v:path arrowok="t"/>
                </v:shape>
                <v:shape id="Imagem 6" o:spid="_x0000_s1032" type="#_x0000_t75" style="position:absolute;left:47047;top:2474;width:9120;height: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okkDCAAAA2gAAAA8AAABkcnMvZG93bnJldi54bWxEj0uLwjAUhfcD/odwhdmNabsoQzWKCIq4&#10;KT4WLi/Nta1tbkoT286/NwMDszycx8dZbSbTioF6V1tWEC8iEMSF1TWXCm7X/dc3COeRNbaWScEP&#10;OdisZx8rzLQd+UzDxZcijLDLUEHlfZdJ6YqKDLqF7YiD97C9QR9kX0rd4xjGTSuTKEqlwZoDocKO&#10;dhUVzeVlAuSaPG9Fecj391Mcp/nU3MehUepzPm2XIDxN/j/81z5qBSn8Xgk3QK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qJJA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8" o:spid="_x0000_s1033" type="#_x0000_t202" style="position:absolute;width:829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5381C58A" w14:textId="77777777" w:rsidR="00BC0BE2" w:rsidRDefault="00BC0BE2" w:rsidP="002F7C0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Coordenação:</w:t>
                        </w:r>
                      </w:p>
                    </w:txbxContent>
                  </v:textbox>
                </v:shape>
                <v:shape id="CaixaDeTexto 9" o:spid="_x0000_s1034" type="#_x0000_t202" style="position:absolute;left:9288;width:6479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4841633" w14:textId="77777777" w:rsidR="00BC0BE2" w:rsidRDefault="00BC0BE2" w:rsidP="002F7C0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Parceiros:</w:t>
                        </w:r>
                      </w:p>
                    </w:txbxContent>
                  </v:textbox>
                </v:shape>
                <v:shape id="CaixaDeTexto 10" o:spid="_x0000_s1035" type="#_x0000_t202" style="position:absolute;left:46489;top:106;width:487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A547EEA" w14:textId="77777777" w:rsidR="00BC0BE2" w:rsidRDefault="00BC0BE2" w:rsidP="002F7C0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Apoio:</w:t>
                        </w:r>
                      </w:p>
                    </w:txbxContent>
                  </v:textbox>
                </v:shape>
              </v:group>
              <v:shape id="Imagem 14" o:spid="_x0000_s1036" type="#_x0000_t75" style="position:absolute;left:33566;top:925;width:10954;height:5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Fn6W/AAAA2wAAAA8AAABkcnMvZG93bnJldi54bWxET01LxDAQvQv+hzDC3txU2ZVaNy3LgnWv&#10;rnofkjEtNpPajN36740geJvH+5xds4RBzTSlPrKBm3UBithG17M38PryeF2CSoLscIhMBr4pQVNf&#10;XuywcvHMzzSfxKscwqlCA53IWGmdbEcB0zqOxJl7j1NAyXDy2k14zuFh0LdFcacD9pwbOhzp0JH9&#10;OH0FA/P+/s32B/l8km17bLeDt2XrjVldLfsHUEKL/Iv/3EeX52/g95d8gK5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BZ+lvwAAANsAAAAPAAAAAAAAAAAAAAAAAJ8CAABk&#10;cnMvZG93bnJldi54bWxQSwUGAAAAAAQABAD3AAAAiwMAAAAA&#10;">
                <v:imagedata r:id="rId11" o:title=""/>
                <v:path arrowok="t"/>
              </v:shape>
              <v:shape id="Imagem 15" o:spid="_x0000_s1037" type="#_x0000_t75" style="position:absolute;left:25232;top:347;width:9906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/pF/DAAAA2wAAAA8AAABkcnMvZG93bnJldi54bWxET01rwkAQvRf8D8sIvdVNhJY0uoqUKha8&#10;1KrgbcyO2WB2NmS3MfXXdwtCb/N4nzOd97YWHbW+cqwgHSUgiAunKy4V7L6WTxkIH5A11o5JwQ95&#10;mM8GD1PMtbvyJ3XbUIoYwj5HBSaEJpfSF4Ys+pFriCN3dq3FEGFbSt3iNYbbWo6T5EVarDg2GGzo&#10;zVBx2X5bBevD5jX7WMnjzZwy26XdKn3fH5R6HPaLCYhAffgX391rHec/w98v8Q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+kX8MAAADbAAAADwAAAAAAAAAAAAAAAACf&#10;AgAAZHJzL2Rvd25yZXYueG1sUEsFBgAAAAAEAAQA9wAAAI8DAAAAAA==&#10;">
                <v:imagedata r:id="rId12" o:title="" cropright="42416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1A946" w14:textId="77777777" w:rsidR="00BC0BE2" w:rsidRDefault="00BC0BE2" w:rsidP="00351D69">
      <w:pPr>
        <w:spacing w:after="0" w:line="240" w:lineRule="auto"/>
      </w:pPr>
      <w:r>
        <w:separator/>
      </w:r>
    </w:p>
  </w:footnote>
  <w:footnote w:type="continuationSeparator" w:id="0">
    <w:p w14:paraId="3C2C490F" w14:textId="77777777" w:rsidR="00BC0BE2" w:rsidRDefault="00BC0BE2" w:rsidP="00351D69">
      <w:pPr>
        <w:spacing w:after="0" w:line="240" w:lineRule="auto"/>
      </w:pPr>
      <w:r>
        <w:continuationSeparator/>
      </w:r>
    </w:p>
  </w:footnote>
  <w:footnote w:id="1">
    <w:p w14:paraId="35678C69" w14:textId="5A6D3220" w:rsidR="00BC0BE2" w:rsidRPr="00BC0BE2" w:rsidRDefault="00BC0BE2">
      <w:pPr>
        <w:pStyle w:val="Textodenotaderodap"/>
      </w:pPr>
      <w:r w:rsidRPr="00BC0BE2">
        <w:rPr>
          <w:rStyle w:val="Refdenotaderodap"/>
          <w:b/>
          <w:color w:val="FF0000"/>
          <w:vertAlign w:val="baseline"/>
        </w:rPr>
        <w:footnoteRef/>
      </w:r>
      <w:r w:rsidRPr="00BC0BE2">
        <w:rPr>
          <w:b/>
        </w:rPr>
        <w:t xml:space="preserve"> </w:t>
      </w:r>
      <w:r>
        <w:t>De preenchimento obrigatório</w:t>
      </w:r>
    </w:p>
  </w:footnote>
  <w:footnote w:id="2">
    <w:p w14:paraId="3AEC71FE" w14:textId="08912501" w:rsidR="00BC0BE2" w:rsidRDefault="00BC0BE2">
      <w:pPr>
        <w:pStyle w:val="Textodenotaderodap"/>
      </w:pPr>
      <w:r w:rsidRPr="00BC0BE2">
        <w:rPr>
          <w:rStyle w:val="Refdenotaderodap"/>
          <w:color w:val="FF0000"/>
          <w:vertAlign w:val="baseline"/>
        </w:rPr>
        <w:footnoteRef/>
      </w:r>
      <w:r>
        <w:t xml:space="preserve"> De preenchimento obrigatório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6B13" w14:textId="56BB8721" w:rsidR="00BC0BE2" w:rsidRDefault="00BC0BE2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33BD6F9" wp14:editId="4DC8987F">
              <wp:simplePos x="0" y="0"/>
              <wp:positionH relativeFrom="column">
                <wp:posOffset>4731385</wp:posOffset>
              </wp:positionH>
              <wp:positionV relativeFrom="paragraph">
                <wp:posOffset>-175115</wp:posOffset>
              </wp:positionV>
              <wp:extent cx="1178552" cy="577215"/>
              <wp:effectExtent l="0" t="0" r="3175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8552" cy="577215"/>
                        <a:chOff x="0" y="0"/>
                        <a:chExt cx="1178552" cy="577215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873"/>
                          <a:ext cx="643890" cy="465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4998" t="26820" r="34714" b="49349"/>
                        <a:stretch/>
                      </pic:blipFill>
                      <pic:spPr>
                        <a:xfrm>
                          <a:off x="659757" y="0"/>
                          <a:ext cx="518795" cy="577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1181C7" id="Grupo 16" o:spid="_x0000_s1026" style="position:absolute;margin-left:372.55pt;margin-top:-13.8pt;width:92.8pt;height:45.45pt;z-index:251656192" coordsize="11785,57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top:578;width:6438;height:4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Zp5fFAAAA2gAAAA8AAABkcnMvZG93bnJldi54bWxEj0FLAzEUhO8F/0N4Qm9tVqGi26bFVqSK&#10;VdjWi7fH5rlZu3mJSdpu/70RBI/DzHzDzBa97cSRQmwdK7gaFyCIa6dbbhS87x5HtyBiQtbYOSYF&#10;Z4qwmF8MZlhqd+KKjtvUiAzhWKICk5IvpYy1IYtx7Dxx9j5dsJiyDI3UAU8Zbjt5XRQ30mLLecGg&#10;p5Wher89WAX77ztffXyZZ78pzq9v67B8edCVUsPL/n4KIlGf/sN/7SetYAK/V/IN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2aeXxQAAANoAAAAPAAAAAAAAAAAAAAAA&#10;AJ8CAABkcnMvZG93bnJldi54bWxQSwUGAAAAAAQABAD3AAAAkQMAAAAA&#10;">
                <v:imagedata r:id="rId3" o:title=""/>
                <v:path arrowok="t"/>
              </v:shape>
              <v:shape id="Imagem 1" o:spid="_x0000_s1028" type="#_x0000_t75" style="position:absolute;left:6597;width:5188;height:5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KtLBAAAA2gAAAA8AAABkcnMvZG93bnJldi54bWxET01rAjEQvRf8D2EEL0Wz9SBlNYq2VAQp&#10;pW7xPGzG3dXNZEmixn9vhIKn4fE+Z7aIphUXcr6xrOBtlIEgLq1uuFLwV3wN30H4gKyxtUwKbuRh&#10;Me+9zDDX9sq/dNmFSqQQ9jkqqEPocil9WZNBP7IdceIO1hkMCbpKaofXFG5aOc6yiTTYcGqosaOP&#10;msrT7mwUTE6rnzg+ONesN7H83BbF6/77qNSgH5dTEIFieIr/3Rud5sPjlceV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VKtLBAAAA2gAAAA8AAAAAAAAAAAAAAAAAnwIA&#10;AGRycy9kb3ducmV2LnhtbFBLBQYAAAAABAAEAPcAAACNAwAAAAA=&#10;">
                <v:imagedata r:id="rId4" o:title="" croptop="17577f" cropbottom="32341f" cropleft="22936f" cropright="22750f"/>
                <v:path arrowok="t"/>
              </v:shape>
            </v:group>
          </w:pict>
        </mc:Fallback>
      </mc:AlternateContent>
    </w:r>
  </w:p>
  <w:p w14:paraId="20F3A23A" w14:textId="49D157B3" w:rsidR="00BC0BE2" w:rsidRDefault="00BC0BE2">
    <w:pPr>
      <w:pStyle w:val="Cabealho"/>
    </w:pPr>
  </w:p>
  <w:p w14:paraId="3DA35B3E" w14:textId="7F1E50A1" w:rsidR="00BC0BE2" w:rsidRDefault="00BC0BE2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0EEE1" wp14:editId="238F2C8F">
              <wp:simplePos x="0" y="0"/>
              <wp:positionH relativeFrom="column">
                <wp:posOffset>4747895</wp:posOffset>
              </wp:positionH>
              <wp:positionV relativeFrom="paragraph">
                <wp:posOffset>11430</wp:posOffset>
              </wp:positionV>
              <wp:extent cx="1145540" cy="215265"/>
              <wp:effectExtent l="0" t="0" r="0" b="0"/>
              <wp:wrapNone/>
              <wp:docPr id="11" name="CaixaDe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1362FE" w14:textId="2B42095A" w:rsidR="00BC0BE2" w:rsidRPr="00434865" w:rsidRDefault="00BC0BE2" w:rsidP="002F7C0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</w:rPr>
                          </w:pPr>
                          <w:r w:rsidRPr="0043486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LIFE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14</w:t>
                          </w:r>
                          <w:r w:rsidRPr="0043486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 CAP/PT/000004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0EEE1" id="_x0000_t202" coordsize="21600,21600" o:spt="202" path="m,l,21600r21600,l21600,xe">
              <v:stroke joinstyle="miter"/>
              <v:path gradientshapeok="t" o:connecttype="rect"/>
            </v:shapetype>
            <v:shape id="CaixaDeTexto 7" o:spid="_x0000_s1026" type="#_x0000_t202" style="position:absolute;margin-left:373.85pt;margin-top:.9pt;width:90.2pt;height:16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" filled="f" stroked="f">
              <v:textbox style="mso-fit-shape-to-text:t">
                <w:txbxContent>
                  <w:p w14:paraId="791362FE" w14:textId="2B42095A" w:rsidR="00BC0BE2" w:rsidRPr="00434865" w:rsidRDefault="00BC0BE2" w:rsidP="002F7C0E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434865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8"/>
                      </w:rPr>
                      <w:t>LIFE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8"/>
                      </w:rPr>
                      <w:t>14</w:t>
                    </w:r>
                    <w:r w:rsidRPr="00434865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8"/>
                      </w:rPr>
                      <w:t xml:space="preserve"> CAP/PT/000004</w:t>
                    </w:r>
                  </w:p>
                </w:txbxContent>
              </v:textbox>
            </v:shape>
          </w:pict>
        </mc:Fallback>
      </mc:AlternateContent>
    </w:r>
  </w:p>
  <w:p w14:paraId="3EF04100" w14:textId="77777777" w:rsidR="00BC0BE2" w:rsidRDefault="00BC0B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3EC"/>
    <w:multiLevelType w:val="hybridMultilevel"/>
    <w:tmpl w:val="4ECA0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5C0"/>
    <w:multiLevelType w:val="hybridMultilevel"/>
    <w:tmpl w:val="1A6C02B8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43499C"/>
    <w:multiLevelType w:val="hybridMultilevel"/>
    <w:tmpl w:val="3B1060F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522388"/>
    <w:multiLevelType w:val="hybridMultilevel"/>
    <w:tmpl w:val="9448F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74F89"/>
    <w:multiLevelType w:val="hybridMultilevel"/>
    <w:tmpl w:val="7226B1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06EFB"/>
    <w:multiLevelType w:val="hybridMultilevel"/>
    <w:tmpl w:val="1C9008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61B4A"/>
    <w:multiLevelType w:val="hybridMultilevel"/>
    <w:tmpl w:val="1C86C8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7D"/>
    <w:rsid w:val="0000660C"/>
    <w:rsid w:val="00023346"/>
    <w:rsid w:val="00054D70"/>
    <w:rsid w:val="00085293"/>
    <w:rsid w:val="000971CF"/>
    <w:rsid w:val="000B7CEB"/>
    <w:rsid w:val="000C34FD"/>
    <w:rsid w:val="000F439F"/>
    <w:rsid w:val="00104681"/>
    <w:rsid w:val="00115156"/>
    <w:rsid w:val="0014185E"/>
    <w:rsid w:val="00153B32"/>
    <w:rsid w:val="00177B4E"/>
    <w:rsid w:val="00184FD4"/>
    <w:rsid w:val="001A2DC2"/>
    <w:rsid w:val="001A3878"/>
    <w:rsid w:val="001B150C"/>
    <w:rsid w:val="001C7F40"/>
    <w:rsid w:val="001E1A78"/>
    <w:rsid w:val="00212496"/>
    <w:rsid w:val="002174AB"/>
    <w:rsid w:val="00221D9A"/>
    <w:rsid w:val="00223DC3"/>
    <w:rsid w:val="00230CBD"/>
    <w:rsid w:val="002764F0"/>
    <w:rsid w:val="00281CBF"/>
    <w:rsid w:val="00285FEA"/>
    <w:rsid w:val="00290F70"/>
    <w:rsid w:val="002A2A91"/>
    <w:rsid w:val="002A454A"/>
    <w:rsid w:val="002D098D"/>
    <w:rsid w:val="002F2582"/>
    <w:rsid w:val="002F7C0E"/>
    <w:rsid w:val="003029D6"/>
    <w:rsid w:val="003141F2"/>
    <w:rsid w:val="0033549C"/>
    <w:rsid w:val="003422E1"/>
    <w:rsid w:val="00351D69"/>
    <w:rsid w:val="003751F0"/>
    <w:rsid w:val="00377E14"/>
    <w:rsid w:val="003B5D38"/>
    <w:rsid w:val="003B71D7"/>
    <w:rsid w:val="003C0ACE"/>
    <w:rsid w:val="003F20FF"/>
    <w:rsid w:val="00401447"/>
    <w:rsid w:val="00410726"/>
    <w:rsid w:val="00413A87"/>
    <w:rsid w:val="004249BB"/>
    <w:rsid w:val="00434865"/>
    <w:rsid w:val="00452945"/>
    <w:rsid w:val="004A2E88"/>
    <w:rsid w:val="004B081B"/>
    <w:rsid w:val="004B1AF6"/>
    <w:rsid w:val="004B2CA0"/>
    <w:rsid w:val="004C7EA3"/>
    <w:rsid w:val="004E5174"/>
    <w:rsid w:val="004F4130"/>
    <w:rsid w:val="0051128A"/>
    <w:rsid w:val="00514343"/>
    <w:rsid w:val="005451AA"/>
    <w:rsid w:val="00545DC6"/>
    <w:rsid w:val="005526D3"/>
    <w:rsid w:val="00556EE8"/>
    <w:rsid w:val="00584192"/>
    <w:rsid w:val="0058553F"/>
    <w:rsid w:val="00596BBA"/>
    <w:rsid w:val="005A6BD9"/>
    <w:rsid w:val="005B7756"/>
    <w:rsid w:val="005C5FF4"/>
    <w:rsid w:val="005C7115"/>
    <w:rsid w:val="005F3E57"/>
    <w:rsid w:val="00607E3D"/>
    <w:rsid w:val="00614B99"/>
    <w:rsid w:val="00632293"/>
    <w:rsid w:val="00645270"/>
    <w:rsid w:val="0067032B"/>
    <w:rsid w:val="006730AD"/>
    <w:rsid w:val="006B29BD"/>
    <w:rsid w:val="006C015A"/>
    <w:rsid w:val="006C0AD5"/>
    <w:rsid w:val="006D4B88"/>
    <w:rsid w:val="006E0585"/>
    <w:rsid w:val="006F09D7"/>
    <w:rsid w:val="00705323"/>
    <w:rsid w:val="00742E16"/>
    <w:rsid w:val="00743015"/>
    <w:rsid w:val="00746C4E"/>
    <w:rsid w:val="007812EA"/>
    <w:rsid w:val="00785045"/>
    <w:rsid w:val="00794576"/>
    <w:rsid w:val="007977C5"/>
    <w:rsid w:val="007A774C"/>
    <w:rsid w:val="007A7AC7"/>
    <w:rsid w:val="00816678"/>
    <w:rsid w:val="00817467"/>
    <w:rsid w:val="008516D7"/>
    <w:rsid w:val="008530E6"/>
    <w:rsid w:val="008540D4"/>
    <w:rsid w:val="00856BE5"/>
    <w:rsid w:val="00864825"/>
    <w:rsid w:val="00864A01"/>
    <w:rsid w:val="00871059"/>
    <w:rsid w:val="008737A7"/>
    <w:rsid w:val="008A07E5"/>
    <w:rsid w:val="008A1B24"/>
    <w:rsid w:val="008B747C"/>
    <w:rsid w:val="008F09A4"/>
    <w:rsid w:val="009052D0"/>
    <w:rsid w:val="00922491"/>
    <w:rsid w:val="0092305A"/>
    <w:rsid w:val="00974D43"/>
    <w:rsid w:val="009B6802"/>
    <w:rsid w:val="009D4121"/>
    <w:rsid w:val="009E172F"/>
    <w:rsid w:val="00A14C14"/>
    <w:rsid w:val="00A24948"/>
    <w:rsid w:val="00A3021A"/>
    <w:rsid w:val="00A4223D"/>
    <w:rsid w:val="00A66B5E"/>
    <w:rsid w:val="00A74763"/>
    <w:rsid w:val="00A83A30"/>
    <w:rsid w:val="00AA2CC9"/>
    <w:rsid w:val="00AC6494"/>
    <w:rsid w:val="00AC6F62"/>
    <w:rsid w:val="00AC7B8E"/>
    <w:rsid w:val="00AE6D5D"/>
    <w:rsid w:val="00B61FB6"/>
    <w:rsid w:val="00B66D66"/>
    <w:rsid w:val="00B72425"/>
    <w:rsid w:val="00B75F56"/>
    <w:rsid w:val="00BA17B9"/>
    <w:rsid w:val="00BC0BE2"/>
    <w:rsid w:val="00BF3B67"/>
    <w:rsid w:val="00C37B48"/>
    <w:rsid w:val="00C470F7"/>
    <w:rsid w:val="00C575D0"/>
    <w:rsid w:val="00C804B8"/>
    <w:rsid w:val="00C83191"/>
    <w:rsid w:val="00C972C7"/>
    <w:rsid w:val="00CA66CD"/>
    <w:rsid w:val="00D11665"/>
    <w:rsid w:val="00D14952"/>
    <w:rsid w:val="00D27DFF"/>
    <w:rsid w:val="00D36170"/>
    <w:rsid w:val="00D52B59"/>
    <w:rsid w:val="00D7623E"/>
    <w:rsid w:val="00D81581"/>
    <w:rsid w:val="00D928C0"/>
    <w:rsid w:val="00DA2D60"/>
    <w:rsid w:val="00DB1852"/>
    <w:rsid w:val="00DD16D2"/>
    <w:rsid w:val="00E339F2"/>
    <w:rsid w:val="00E4653F"/>
    <w:rsid w:val="00E56688"/>
    <w:rsid w:val="00E70C7A"/>
    <w:rsid w:val="00E93529"/>
    <w:rsid w:val="00E95E7D"/>
    <w:rsid w:val="00EA38A0"/>
    <w:rsid w:val="00EE0EB0"/>
    <w:rsid w:val="00EE14B5"/>
    <w:rsid w:val="00EE2188"/>
    <w:rsid w:val="00EF37FD"/>
    <w:rsid w:val="00EF552B"/>
    <w:rsid w:val="00F1259C"/>
    <w:rsid w:val="00F309F4"/>
    <w:rsid w:val="00F3639D"/>
    <w:rsid w:val="00F44DCC"/>
    <w:rsid w:val="00F50CB7"/>
    <w:rsid w:val="00F51C48"/>
    <w:rsid w:val="00FB0588"/>
    <w:rsid w:val="00FB26ED"/>
    <w:rsid w:val="00FE2A67"/>
    <w:rsid w:val="00FF1FFF"/>
    <w:rsid w:val="00FF6185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15831D"/>
  <w15:docId w15:val="{351B9509-BD8C-4361-A631-729FFD2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57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94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85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E7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5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1D69"/>
  </w:style>
  <w:style w:type="paragraph" w:styleId="Rodap">
    <w:name w:val="footer"/>
    <w:basedOn w:val="Normal"/>
    <w:link w:val="RodapCarter"/>
    <w:uiPriority w:val="99"/>
    <w:unhideWhenUsed/>
    <w:rsid w:val="0035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1D69"/>
  </w:style>
  <w:style w:type="character" w:customStyle="1" w:styleId="Cabealho2Carter">
    <w:name w:val="Cabeçalho 2 Caráter"/>
    <w:basedOn w:val="Tipodeletrapredefinidodopargrafo"/>
    <w:link w:val="Cabealho2"/>
    <w:uiPriority w:val="9"/>
    <w:rsid w:val="007945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79457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18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418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418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418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4185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4185E"/>
    <w:rPr>
      <w:b/>
      <w:bCs/>
      <w:sz w:val="20"/>
      <w:szCs w:val="20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85F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A3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EA38A0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10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BF3B67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C0BE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C0BE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C0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9.pn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2B23-E187-4D35-A0A8-A681F39A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647A1D64</Template>
  <TotalTime>1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Jordao</dc:creator>
  <cp:keywords/>
  <dc:description/>
  <cp:lastModifiedBy>Ana Margarida Paiva dos Santos</cp:lastModifiedBy>
  <cp:revision>3</cp:revision>
  <cp:lastPrinted>2017-03-10T15:53:00Z</cp:lastPrinted>
  <dcterms:created xsi:type="dcterms:W3CDTF">2017-05-25T13:48:00Z</dcterms:created>
  <dcterms:modified xsi:type="dcterms:W3CDTF">2017-05-25T13:49:00Z</dcterms:modified>
</cp:coreProperties>
</file>